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6ECDEC89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6B7A21">
        <w:t>May</w:t>
      </w:r>
      <w:r w:rsidR="00515D27">
        <w:t>, 2021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18E64E94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4E15E7">
        <w:t>66.45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56021D">
        <w:t xml:space="preserve"> </w:t>
      </w:r>
      <w:r w:rsidR="00BC14CD">
        <w:t xml:space="preserve"> </w:t>
      </w:r>
      <w:r w:rsidR="0056021D">
        <w:t>93.20</w:t>
      </w:r>
      <w:r w:rsidR="006C0A83">
        <w:tab/>
        <w:t xml:space="preserve">     </w:t>
      </w:r>
    </w:p>
    <w:p w14:paraId="7410D1FB" w14:textId="597C9208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E2D63">
        <w:t>4</w:t>
      </w:r>
      <w:r w:rsidR="00132835">
        <w:t>9</w:t>
      </w:r>
      <w:r w:rsidR="001D7F12">
        <w:t>7.</w:t>
      </w:r>
      <w:r w:rsidR="00132835">
        <w:t>20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30C54ADA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132835">
        <w:t>45.2</w:t>
      </w:r>
      <w:r w:rsidR="001D7F12">
        <w:t>3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50DD0DBF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43.</w:t>
      </w:r>
      <w:r w:rsidR="001D7F12">
        <w:t>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03B68107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 </w:t>
      </w:r>
      <w:r w:rsidR="00132835">
        <w:t>39</w:t>
      </w:r>
      <w:r w:rsidR="009D2953">
        <w:t>.</w:t>
      </w:r>
      <w:r w:rsidR="00F45145">
        <w:t>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2305F5E3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6021D">
        <w:t xml:space="preserve"> </w:t>
      </w:r>
      <w:r w:rsidR="001D7F12">
        <w:t xml:space="preserve">  0.00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2540C109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132835">
        <w:t xml:space="preserve">  63.94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6D4FCD96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1D7F12">
        <w:t xml:space="preserve"> </w:t>
      </w:r>
      <w:r w:rsidR="00132835">
        <w:t xml:space="preserve">  61.70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2FBE2301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1D7F12">
        <w:t>30</w:t>
      </w:r>
      <w:r w:rsidR="00132835">
        <w:t>3.13</w:t>
      </w:r>
      <w:r w:rsidR="00951D38">
        <w:tab/>
        <w:t xml:space="preserve">        </w:t>
      </w:r>
      <w:r>
        <w:t>Shackelford County Justice of the Peace</w:t>
      </w:r>
    </w:p>
    <w:p w14:paraId="78E100CA" w14:textId="4AC96622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 </w:t>
      </w:r>
      <w:r w:rsidR="00132835">
        <w:t>57.00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32835"/>
    <w:rsid w:val="001B758E"/>
    <w:rsid w:val="001D7F12"/>
    <w:rsid w:val="001F2B32"/>
    <w:rsid w:val="00215A5A"/>
    <w:rsid w:val="00237EEC"/>
    <w:rsid w:val="0025053A"/>
    <w:rsid w:val="002605DE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7116"/>
    <w:rsid w:val="006A3492"/>
    <w:rsid w:val="006A5975"/>
    <w:rsid w:val="006B7A21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2021-06-15T14:21:00Z</dcterms:created>
  <dcterms:modified xsi:type="dcterms:W3CDTF">2021-06-15T14:21:00Z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